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54C51" w:rsidRPr="00654C51" w:rsidTr="00654C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51" w:rsidRPr="00654C51" w:rsidRDefault="00654C51" w:rsidP="00654C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54C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C51" w:rsidRPr="00654C51" w:rsidRDefault="00654C51" w:rsidP="00654C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54C51" w:rsidRPr="00654C51" w:rsidTr="00654C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54C51" w:rsidRPr="00654C51" w:rsidTr="00654C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54C51" w:rsidRPr="00654C51" w:rsidTr="00654C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sz w:val="24"/>
                <w:szCs w:val="24"/>
                <w:lang w:val="en-ZA" w:eastAsia="en-ZA"/>
              </w:rPr>
              <w:t>13.9353</w:t>
            </w:r>
          </w:p>
        </w:tc>
      </w:tr>
      <w:tr w:rsidR="00654C51" w:rsidRPr="00654C51" w:rsidTr="00654C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sz w:val="24"/>
                <w:szCs w:val="24"/>
                <w:lang w:val="en-ZA" w:eastAsia="en-ZA"/>
              </w:rPr>
              <w:t>18.5966</w:t>
            </w:r>
          </w:p>
        </w:tc>
      </w:tr>
      <w:tr w:rsidR="00654C51" w:rsidRPr="00654C51" w:rsidTr="00654C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4C51" w:rsidRPr="00654C51" w:rsidRDefault="00654C51" w:rsidP="00654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4C51">
              <w:rPr>
                <w:rFonts w:ascii="Arial" w:hAnsi="Arial" w:cs="Arial"/>
                <w:sz w:val="24"/>
                <w:szCs w:val="24"/>
                <w:lang w:val="en-ZA" w:eastAsia="en-ZA"/>
              </w:rPr>
              <w:t>16.6379</w:t>
            </w:r>
          </w:p>
        </w:tc>
      </w:tr>
    </w:tbl>
    <w:p w:rsidR="00BE7473" w:rsidRDefault="00BE7473" w:rsidP="00035935"/>
    <w:p w:rsidR="00DF783E" w:rsidRDefault="00DF783E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4E3396" w:rsidRPr="004E3396" w:rsidTr="004E33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="007165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</w:t>
            </w:r>
            <w:r w:rsidRPr="004E33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  <w:proofErr w:type="spellEnd"/>
          </w:p>
        </w:tc>
      </w:tr>
      <w:tr w:rsidR="004E3396" w:rsidRPr="004E3396" w:rsidTr="004E339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E3396" w:rsidRPr="004E3396" w:rsidTr="004E339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sz w:val="24"/>
                <w:szCs w:val="24"/>
                <w:lang w:val="en-ZA" w:eastAsia="en-ZA"/>
              </w:rPr>
              <w:t>13.7660</w:t>
            </w:r>
          </w:p>
        </w:tc>
      </w:tr>
      <w:tr w:rsidR="004E3396" w:rsidRPr="004E3396" w:rsidTr="004E339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sz w:val="24"/>
                <w:szCs w:val="24"/>
                <w:lang w:val="en-ZA" w:eastAsia="en-ZA"/>
              </w:rPr>
              <w:t>18.3905</w:t>
            </w:r>
          </w:p>
        </w:tc>
      </w:tr>
      <w:tr w:rsidR="004E3396" w:rsidRPr="004E3396" w:rsidTr="004E339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3396" w:rsidRPr="004E3396" w:rsidRDefault="004E3396" w:rsidP="004E33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3396">
              <w:rPr>
                <w:rFonts w:ascii="Arial" w:hAnsi="Arial" w:cs="Arial"/>
                <w:sz w:val="24"/>
                <w:szCs w:val="24"/>
                <w:lang w:val="en-ZA" w:eastAsia="en-ZA"/>
              </w:rPr>
              <w:t>16.4350</w:t>
            </w:r>
          </w:p>
        </w:tc>
      </w:tr>
    </w:tbl>
    <w:p w:rsidR="004E3396" w:rsidRPr="00035935" w:rsidRDefault="004E3396" w:rsidP="00035935"/>
    <w:sectPr w:rsidR="004E339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51"/>
    <w:rsid w:val="00025128"/>
    <w:rsid w:val="00035935"/>
    <w:rsid w:val="00220021"/>
    <w:rsid w:val="002961E0"/>
    <w:rsid w:val="004E3396"/>
    <w:rsid w:val="00654C51"/>
    <w:rsid w:val="00685853"/>
    <w:rsid w:val="007165E2"/>
    <w:rsid w:val="00775E6E"/>
    <w:rsid w:val="007E1A9E"/>
    <w:rsid w:val="008A1AC8"/>
    <w:rsid w:val="00AB3092"/>
    <w:rsid w:val="00BE7473"/>
    <w:rsid w:val="00C8566A"/>
    <w:rsid w:val="00D54B08"/>
    <w:rsid w:val="00D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65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165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165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165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4C5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4C5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165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165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165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165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4C5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165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4C5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16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65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165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165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165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4C5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4C5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165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165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165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165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4C5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165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4C5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1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4</cp:revision>
  <dcterms:created xsi:type="dcterms:W3CDTF">2017-11-27T09:03:00Z</dcterms:created>
  <dcterms:modified xsi:type="dcterms:W3CDTF">2017-12-01T14:39:00Z</dcterms:modified>
</cp:coreProperties>
</file>